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D" w:rsidRPr="00F260C4" w:rsidRDefault="00813B2D" w:rsidP="00D73A31">
      <w:pPr>
        <w:pStyle w:val="Tittel"/>
        <w:tabs>
          <w:tab w:val="left" w:pos="4410"/>
        </w:tabs>
        <w:jc w:val="left"/>
        <w:rPr>
          <w:lang w:val="sv-SE"/>
        </w:rPr>
      </w:pPr>
      <w:r w:rsidRPr="00F260C4">
        <w:rPr>
          <w:lang w:val="sv-SE"/>
        </w:rPr>
        <w:t>AGENDA</w:t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 w:rsidRPr="00D73A31">
        <w:rPr>
          <w:noProof/>
          <w:lang w:val="nb-NO" w:eastAsia="nb-NO"/>
        </w:rPr>
        <mc:AlternateContent>
          <mc:Choice Requires="wpg">
            <w:drawing>
              <wp:inline distT="0" distB="0" distL="0" distR="0">
                <wp:extent cx="608330" cy="790575"/>
                <wp:effectExtent l="0" t="0" r="1270" b="0"/>
                <wp:docPr id="18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790575"/>
                          <a:chOff x="3707904" y="1863874"/>
                          <a:chExt cx="2304256" cy="2718787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C:\Users\Einar privat\AppData\Local\Temp\MC900397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1863874"/>
                            <a:ext cx="2304256" cy="215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kstSylinder 16"/>
                        <wps:cNvSpPr txBox="1"/>
                        <wps:spPr>
                          <a:xfrm>
                            <a:off x="3851920" y="3933056"/>
                            <a:ext cx="20739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Sørum Flerkulturelle</w:t>
                              </w:r>
                            </w:p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Forening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47.9pt;height:62.25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P1HCAAAA2gAAAA8AAABkcnMvZG93bnJldi54bWxEj09rAjEUxO9Cv0N4hd40aytLWY0iLVs8&#10;Cf6BXh+bZ7K4eVk2cd320xtB8DjMzG+YxWpwjeipC7VnBdNJBoK48rpmo+B4KMefIEJE1th4JgV/&#10;FGC1fBktsND+yjvq99GIBOFQoAIbY1tIGSpLDsPEt8TJO/nOYUyyM1J3eE1w18j3LMulw5rTgsWW&#10;vixV5/3FJYopm98y5JXZzpz8ufT/9px/K/X2OqznICIN8Rl+tDdawQf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T9RwgAAANoAAAAPAAAAAAAAAAAAAAAAAJ8C&#10;AABkcnMvZG93bnJldi54bWxQSwUGAAAAAAQABAD3AAAAjgMAAAAA&#10;">
                  <v:imagedata r:id="rId7" o:title="MC90039737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16" o:spid="_x0000_s1028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Sørum Flerkulturelle</w:t>
                        </w:r>
                      </w:p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Forening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B2D" w:rsidRPr="00F260C4" w:rsidRDefault="00813B2D">
      <w:pPr>
        <w:rPr>
          <w:lang w:val="sv-SE"/>
        </w:rPr>
      </w:pPr>
    </w:p>
    <w:p w:rsidR="00813B2D" w:rsidRPr="00F260C4" w:rsidRDefault="00BC389B">
      <w:pPr>
        <w:pStyle w:val="Overskrift1"/>
        <w:rPr>
          <w:lang w:val="sv-SE"/>
        </w:rPr>
      </w:pPr>
      <w:r>
        <w:rPr>
          <w:lang w:val="sv-SE"/>
        </w:rPr>
        <w:t>Styre</w:t>
      </w:r>
      <w:r w:rsidR="00463B36">
        <w:rPr>
          <w:lang w:val="sv-SE"/>
        </w:rPr>
        <w:t>møte</w:t>
      </w:r>
    </w:p>
    <w:p w:rsidR="00813B2D" w:rsidRPr="00F260C4" w:rsidRDefault="00FD79F6">
      <w:pPr>
        <w:pStyle w:val="Overskrift2"/>
        <w:rPr>
          <w:lang w:val="sv-SE"/>
        </w:rPr>
      </w:pPr>
      <w:r>
        <w:rPr>
          <w:lang w:val="sv-SE"/>
        </w:rPr>
        <w:t>Torsdag</w:t>
      </w:r>
      <w:r w:rsidR="00BC389B">
        <w:rPr>
          <w:lang w:val="sv-SE"/>
        </w:rPr>
        <w:t xml:space="preserve"> </w:t>
      </w:r>
      <w:r>
        <w:rPr>
          <w:lang w:val="sv-SE"/>
        </w:rPr>
        <w:t>12</w:t>
      </w:r>
      <w:r w:rsidR="00895D97">
        <w:rPr>
          <w:lang w:val="sv-SE"/>
        </w:rPr>
        <w:t>.</w:t>
      </w:r>
      <w:r>
        <w:rPr>
          <w:lang w:val="sv-SE"/>
        </w:rPr>
        <w:t>06.2014</w:t>
      </w:r>
    </w:p>
    <w:p w:rsidR="00813B2D" w:rsidRDefault="00516047">
      <w:pPr>
        <w:pStyle w:val="Overskrift2"/>
        <w:rPr>
          <w:lang w:val="sv-SE"/>
        </w:rPr>
      </w:pPr>
      <w:r>
        <w:rPr>
          <w:lang w:val="sv-SE"/>
        </w:rPr>
        <w:t>kl. 1</w:t>
      </w:r>
      <w:r w:rsidR="00FD79F6">
        <w:rPr>
          <w:lang w:val="sv-SE"/>
        </w:rPr>
        <w:t>8:00 – 20</w:t>
      </w:r>
      <w:r w:rsidR="00813B2D" w:rsidRPr="00F260C4">
        <w:rPr>
          <w:lang w:val="sv-SE"/>
        </w:rPr>
        <w:t>:00</w:t>
      </w:r>
    </w:p>
    <w:p w:rsidR="00920749" w:rsidRDefault="00920749" w:rsidP="00920749">
      <w:pPr>
        <w:rPr>
          <w:lang w:val="sv-SE"/>
        </w:rPr>
      </w:pPr>
    </w:p>
    <w:p w:rsidR="00920749" w:rsidRPr="00920749" w:rsidRDefault="00920749" w:rsidP="00920749">
      <w:pPr>
        <w:rPr>
          <w:rFonts w:eastAsia="SimSun"/>
          <w:b/>
          <w:sz w:val="22"/>
          <w:szCs w:val="22"/>
          <w:lang w:val="sv-SE"/>
        </w:rPr>
      </w:pPr>
      <w:r w:rsidRPr="00920749">
        <w:rPr>
          <w:rFonts w:eastAsia="SimSun"/>
          <w:b/>
          <w:sz w:val="22"/>
          <w:szCs w:val="22"/>
          <w:lang w:val="sv-SE"/>
        </w:rPr>
        <w:t>Møtested:</w:t>
      </w:r>
      <w:r w:rsidRPr="00920749">
        <w:rPr>
          <w:rFonts w:eastAsia="SimSun"/>
          <w:b/>
          <w:sz w:val="22"/>
          <w:szCs w:val="22"/>
          <w:lang w:val="sv-SE"/>
        </w:rPr>
        <w:tab/>
      </w:r>
      <w:r w:rsidR="00FD79F6">
        <w:rPr>
          <w:rFonts w:eastAsia="SimSun"/>
          <w:b/>
          <w:sz w:val="22"/>
          <w:szCs w:val="22"/>
          <w:lang w:val="sv-SE"/>
        </w:rPr>
        <w:t>Hjemme hos Wut Hmon, Fossveien 6, Blaker</w:t>
      </w:r>
    </w:p>
    <w:p w:rsidR="00813B2D" w:rsidRPr="00F260C4" w:rsidRDefault="00813B2D">
      <w:pPr>
        <w:rPr>
          <w:lang w:val="sv-SE"/>
        </w:rPr>
      </w:pPr>
    </w:p>
    <w:p w:rsidR="00813B2D" w:rsidRPr="00463B36" w:rsidRDefault="00813B2D">
      <w:pPr>
        <w:rPr>
          <w:lang w:val="nb-NO"/>
        </w:rPr>
      </w:pPr>
      <w:r w:rsidRPr="00F260C4">
        <w:rPr>
          <w:lang w:val="sv-SE"/>
        </w:rPr>
        <w:t xml:space="preserve">Møte innkalt av: </w:t>
      </w:r>
      <w:proofErr w:type="spellStart"/>
      <w:r w:rsidR="00161A51">
        <w:rPr>
          <w:lang w:val="nb-NO"/>
        </w:rPr>
        <w:t>Wut</w:t>
      </w:r>
      <w:proofErr w:type="spellEnd"/>
      <w:r w:rsidR="00161A51">
        <w:rPr>
          <w:lang w:val="nb-NO"/>
        </w:rPr>
        <w:t xml:space="preserve"> </w:t>
      </w:r>
      <w:proofErr w:type="spellStart"/>
      <w:r w:rsidR="00161A51">
        <w:rPr>
          <w:lang w:val="nb-NO"/>
        </w:rPr>
        <w:t>Hmon</w:t>
      </w:r>
      <w:proofErr w:type="spellEnd"/>
      <w:r w:rsidR="00F705C0">
        <w:rPr>
          <w:lang w:val="nb-NO"/>
        </w:rPr>
        <w:t xml:space="preserve"> </w:t>
      </w:r>
      <w:r w:rsidR="00F738BB">
        <w:rPr>
          <w:lang w:val="nb-NO"/>
        </w:rPr>
        <w:t xml:space="preserve"> </w:t>
      </w:r>
      <w:r w:rsidR="00463B36" w:rsidRPr="00463B36">
        <w:rPr>
          <w:lang w:val="nb-NO"/>
        </w:rPr>
        <w:t>og Einar</w:t>
      </w:r>
    </w:p>
    <w:p w:rsidR="00813B2D" w:rsidRPr="00F260C4" w:rsidRDefault="00813B2D">
      <w:pPr>
        <w:rPr>
          <w:lang w:val="sv-SE"/>
        </w:rPr>
      </w:pPr>
    </w:p>
    <w:p w:rsidR="00813B2D" w:rsidRPr="00F260C4" w:rsidRDefault="00161A51">
      <w:pPr>
        <w:tabs>
          <w:tab w:val="left" w:pos="1440"/>
        </w:tabs>
        <w:rPr>
          <w:lang w:val="sv-SE"/>
        </w:rPr>
      </w:pPr>
      <w:r>
        <w:rPr>
          <w:rStyle w:val="Bold10ptChar"/>
          <w:rFonts w:cs="Times New Roman"/>
          <w:lang w:val="nb-NO"/>
        </w:rPr>
        <w:t>Innkalte møtedeltakere</w:t>
      </w:r>
      <w:r w:rsidR="00813B2D" w:rsidRPr="00463B36">
        <w:rPr>
          <w:rStyle w:val="Bold10ptChar"/>
          <w:rFonts w:cs="Times New Roman"/>
          <w:lang w:val="nb-NO"/>
        </w:rPr>
        <w:t>:</w:t>
      </w:r>
      <w:r w:rsidR="00813B2D" w:rsidRPr="00463B36">
        <w:rPr>
          <w:lang w:val="nb-NO"/>
        </w:rPr>
        <w:tab/>
      </w:r>
      <w:r w:rsidR="00516047">
        <w:rPr>
          <w:lang w:val="nb-NO"/>
        </w:rPr>
        <w:t>Styremedlemmer i</w:t>
      </w:r>
      <w:r>
        <w:rPr>
          <w:lang w:val="nb-NO"/>
        </w:rPr>
        <w:t xml:space="preserve"> SFF</w:t>
      </w:r>
      <w:r w:rsidR="00813B2D" w:rsidRPr="00F260C4">
        <w:rPr>
          <w:lang w:val="sv-SE"/>
        </w:rPr>
        <w:tab/>
      </w:r>
      <w:r w:rsidR="00F260C4" w:rsidRPr="00F260C4">
        <w:rPr>
          <w:lang w:val="sv-SE"/>
        </w:rPr>
        <w:tab/>
      </w:r>
    </w:p>
    <w:p w:rsidR="00813B2D" w:rsidRPr="00161A51" w:rsidRDefault="00813B2D">
      <w:pPr>
        <w:rPr>
          <w:lang w:val="nb-NO"/>
        </w:rPr>
      </w:pPr>
    </w:p>
    <w:p w:rsidR="00161A51" w:rsidRPr="00161A51" w:rsidRDefault="00161A51">
      <w:pPr>
        <w:rPr>
          <w:lang w:val="nb-NO"/>
        </w:rPr>
      </w:pPr>
    </w:p>
    <w:p w:rsidR="00FD79F6" w:rsidRPr="00FD79F6" w:rsidRDefault="00FD79F6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Diskusjon om budsjett</w:t>
      </w:r>
      <w:r>
        <w:rPr>
          <w:rFonts w:ascii="Arial" w:hAnsi="Arial" w:cs="Arial"/>
          <w:sz w:val="22"/>
          <w:szCs w:val="22"/>
          <w:lang w:val="nb-NO" w:eastAsia="nb-NO"/>
        </w:rPr>
        <w:br/>
        <w:t xml:space="preserve">Vi fikk innvilget 25.000 kroner av Fylkeskommunen. Vi har brukt </w:t>
      </w:r>
      <w:proofErr w:type="spellStart"/>
      <w:r>
        <w:rPr>
          <w:rFonts w:ascii="Arial" w:hAnsi="Arial" w:cs="Arial"/>
          <w:sz w:val="22"/>
          <w:szCs w:val="22"/>
          <w:lang w:val="nb-NO" w:eastAsia="nb-NO"/>
        </w:rPr>
        <w:t>ca</w:t>
      </w:r>
      <w:proofErr w:type="spellEnd"/>
      <w:r>
        <w:rPr>
          <w:rFonts w:ascii="Arial" w:hAnsi="Arial" w:cs="Arial"/>
          <w:sz w:val="22"/>
          <w:szCs w:val="22"/>
          <w:lang w:val="nb-NO" w:eastAsia="nb-NO"/>
        </w:rPr>
        <w:t xml:space="preserve"> 20.000 kr til en tur til Tusenfryd for barnefamilier.</w:t>
      </w:r>
      <w:r>
        <w:rPr>
          <w:rFonts w:ascii="Arial" w:hAnsi="Arial" w:cs="Arial"/>
          <w:sz w:val="22"/>
          <w:szCs w:val="22"/>
          <w:lang w:val="nb-NO" w:eastAsia="nb-NO"/>
        </w:rPr>
        <w:br/>
        <w:t xml:space="preserve">Vi må ha en diskusjon om hvordan vi anvender resten av midlene – </w:t>
      </w:r>
      <w:proofErr w:type="spellStart"/>
      <w:r>
        <w:rPr>
          <w:rFonts w:ascii="Arial" w:hAnsi="Arial" w:cs="Arial"/>
          <w:sz w:val="22"/>
          <w:szCs w:val="22"/>
          <w:lang w:val="nb-NO" w:eastAsia="nb-NO"/>
        </w:rPr>
        <w:t>ca</w:t>
      </w:r>
      <w:proofErr w:type="spellEnd"/>
      <w:r>
        <w:rPr>
          <w:rFonts w:ascii="Arial" w:hAnsi="Arial" w:cs="Arial"/>
          <w:sz w:val="22"/>
          <w:szCs w:val="22"/>
          <w:lang w:val="nb-NO" w:eastAsia="nb-NO"/>
        </w:rPr>
        <w:t xml:space="preserve"> 15.000.</w:t>
      </w:r>
      <w:r>
        <w:rPr>
          <w:rFonts w:ascii="Arial" w:hAnsi="Arial" w:cs="Arial"/>
          <w:sz w:val="22"/>
          <w:szCs w:val="22"/>
          <w:lang w:val="nb-NO" w:eastAsia="nb-NO"/>
        </w:rPr>
        <w:br/>
        <w:t>Trenger vi å sette i gang noen aktiviteter for å tjene penger?</w:t>
      </w:r>
    </w:p>
    <w:p w:rsidR="00FD79F6" w:rsidRPr="00FD79F6" w:rsidRDefault="00FD79F6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Aktiviteter og tiltak for høsten 2014</w:t>
      </w:r>
      <w:r>
        <w:rPr>
          <w:rFonts w:ascii="Arial" w:hAnsi="Arial" w:cs="Arial"/>
          <w:sz w:val="22"/>
          <w:szCs w:val="22"/>
          <w:lang w:val="nb-NO" w:eastAsia="nb-NO"/>
        </w:rPr>
        <w:br/>
        <w:t>- Delta i arrangementet for FN-dagen</w:t>
      </w:r>
      <w:r>
        <w:rPr>
          <w:rFonts w:ascii="Arial" w:hAnsi="Arial" w:cs="Arial"/>
          <w:sz w:val="22"/>
          <w:szCs w:val="22"/>
          <w:lang w:val="nb-NO" w:eastAsia="nb-NO"/>
        </w:rPr>
        <w:br/>
        <w:t>- Ansvar for en dag på suppestasjonen (Tertitten)</w:t>
      </w:r>
      <w:r w:rsidR="00F57578">
        <w:rPr>
          <w:rFonts w:ascii="Arial" w:hAnsi="Arial" w:cs="Arial"/>
          <w:sz w:val="22"/>
          <w:szCs w:val="22"/>
          <w:lang w:val="nb-NO" w:eastAsia="nb-NO"/>
        </w:rPr>
        <w:br/>
        <w:t>- Et arrangement med dukketeater og tryllekunstner (Ahmed)</w:t>
      </w:r>
    </w:p>
    <w:p w:rsidR="00FD79F6" w:rsidRPr="00F57578" w:rsidRDefault="00FD79F6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Trenger vi å få inn noen nye i styret?</w:t>
      </w:r>
    </w:p>
    <w:p w:rsidR="00F57578" w:rsidRPr="00FD79F6" w:rsidRDefault="00F57578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Annet</w:t>
      </w:r>
      <w:bookmarkStart w:id="0" w:name="_GoBack"/>
      <w:bookmarkEnd w:id="0"/>
    </w:p>
    <w:p w:rsidR="00161A51" w:rsidRPr="00FD79F6" w:rsidRDefault="00AB32D8" w:rsidP="00FD79F6">
      <w:pPr>
        <w:rPr>
          <w:sz w:val="22"/>
          <w:szCs w:val="22"/>
          <w:lang w:val="nb-NO" w:eastAsia="nb-NO"/>
        </w:rPr>
      </w:pPr>
      <w:r w:rsidRPr="00FD79F6">
        <w:rPr>
          <w:rFonts w:ascii="Arial" w:hAnsi="Arial" w:cs="Arial"/>
          <w:sz w:val="22"/>
          <w:szCs w:val="22"/>
          <w:lang w:val="nb-NO" w:eastAsia="nb-NO"/>
        </w:rPr>
        <w:br/>
      </w:r>
    </w:p>
    <w:p w:rsidR="00161A51" w:rsidRDefault="00161A51">
      <w:pPr>
        <w:rPr>
          <w:lang w:val="nb-NO"/>
        </w:rPr>
      </w:pPr>
    </w:p>
    <w:p w:rsidR="0052314D" w:rsidRDefault="0052314D">
      <w:pPr>
        <w:rPr>
          <w:lang w:val="nb-NO"/>
        </w:rPr>
      </w:pPr>
    </w:p>
    <w:sectPr w:rsidR="0052314D" w:rsidSect="00813B2D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353"/>
    <w:multiLevelType w:val="hybridMultilevel"/>
    <w:tmpl w:val="23B8A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79F"/>
    <w:multiLevelType w:val="hybridMultilevel"/>
    <w:tmpl w:val="C8A03F96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F"/>
    <w:rsid w:val="00141C71"/>
    <w:rsid w:val="00161A51"/>
    <w:rsid w:val="00463B36"/>
    <w:rsid w:val="00516047"/>
    <w:rsid w:val="0052314D"/>
    <w:rsid w:val="005302CD"/>
    <w:rsid w:val="00575B4A"/>
    <w:rsid w:val="0060097B"/>
    <w:rsid w:val="00651338"/>
    <w:rsid w:val="007574A5"/>
    <w:rsid w:val="0076456B"/>
    <w:rsid w:val="00813B2D"/>
    <w:rsid w:val="00895D97"/>
    <w:rsid w:val="008D59A5"/>
    <w:rsid w:val="00920749"/>
    <w:rsid w:val="00960F99"/>
    <w:rsid w:val="009D28A5"/>
    <w:rsid w:val="00AB32D8"/>
    <w:rsid w:val="00AB3CF3"/>
    <w:rsid w:val="00B710CD"/>
    <w:rsid w:val="00BB5676"/>
    <w:rsid w:val="00BC389B"/>
    <w:rsid w:val="00C4011E"/>
    <w:rsid w:val="00CB5D1A"/>
    <w:rsid w:val="00D14850"/>
    <w:rsid w:val="00D60C24"/>
    <w:rsid w:val="00D730D6"/>
    <w:rsid w:val="00D73A31"/>
    <w:rsid w:val="00DB5040"/>
    <w:rsid w:val="00E76343"/>
    <w:rsid w:val="00E86B77"/>
    <w:rsid w:val="00E95833"/>
    <w:rsid w:val="00ED025B"/>
    <w:rsid w:val="00F260C4"/>
    <w:rsid w:val="00F57578"/>
    <w:rsid w:val="00F64CDF"/>
    <w:rsid w:val="00F705C0"/>
    <w:rsid w:val="00F738BB"/>
    <w:rsid w:val="00F807A7"/>
    <w:rsid w:val="00F87ED4"/>
    <w:rsid w:val="00FA3F4D"/>
    <w:rsid w:val="00FD79F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54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1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RP~1\AppData\Local\Temp\TS00620706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2</cp:revision>
  <cp:lastPrinted>2003-09-10T13:27:00Z</cp:lastPrinted>
  <dcterms:created xsi:type="dcterms:W3CDTF">2014-06-03T21:15:00Z</dcterms:created>
  <dcterms:modified xsi:type="dcterms:W3CDTF">2014-06-03T21:15:00Z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TC062070669990</vt:lpwstr>
  </property>
</Properties>
</file>